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7A" w:rsidRDefault="00CE219A" w:rsidP="001E24B2">
      <w:pPr>
        <w:pStyle w:val="a4"/>
      </w:pPr>
      <w:r w:rsidRPr="001E24B2">
        <w:t>PH. D. Research Proposal</w:t>
      </w:r>
      <w:r w:rsidR="00CA5860">
        <w:t xml:space="preserve"> [Title]</w:t>
      </w:r>
    </w:p>
    <w:p w:rsidR="001E24B2" w:rsidRDefault="00CA5860" w:rsidP="00CA5860">
      <w:pPr>
        <w:pStyle w:val="a8"/>
      </w:pPr>
      <w:r>
        <w:t>Doctoral workshop; APMS 201</w:t>
      </w:r>
      <w:r w:rsidR="00AB6AE2">
        <w:t>8</w:t>
      </w:r>
      <w:r>
        <w:t xml:space="preserve"> </w:t>
      </w:r>
      <w:r w:rsidR="00AB6AE2">
        <w:t>Seoul, Korea [Smart production management for data-driven, intelligent, collaborative, and sustainable manufacturing</w:t>
      </w:r>
      <w:r>
        <w:t>]</w:t>
      </w:r>
    </w:p>
    <w:p w:rsidR="00CA5860" w:rsidRDefault="00AB6AE2" w:rsidP="00CA5860">
      <w:pPr>
        <w:pStyle w:val="Author"/>
      </w:pPr>
      <w:proofErr w:type="spellStart"/>
      <w:r>
        <w:t>Younjea</w:t>
      </w:r>
      <w:proofErr w:type="spellEnd"/>
      <w:r>
        <w:t xml:space="preserve"> </w:t>
      </w:r>
      <w:proofErr w:type="spellStart"/>
      <w:r>
        <w:t>Jeong</w:t>
      </w:r>
      <w:proofErr w:type="spellEnd"/>
      <w:r w:rsidR="00CA5860">
        <w:t xml:space="preserve"> (</w:t>
      </w:r>
      <w:r>
        <w:t>yjeong88@snu.ac.kr</w:t>
      </w:r>
      <w:r w:rsidR="00CA5860">
        <w:t xml:space="preserve">), </w:t>
      </w:r>
      <w:r>
        <w:t>Seoul National University</w:t>
      </w:r>
      <w:r w:rsidR="00CA5860">
        <w:t xml:space="preserve"> [author, email, affiliation]</w:t>
      </w:r>
    </w:p>
    <w:p w:rsidR="00CA5860" w:rsidRDefault="00CA5860" w:rsidP="00CA5860">
      <w:pPr>
        <w:pStyle w:val="1"/>
      </w:pPr>
      <w:r>
        <w:t xml:space="preserve"> Abstract</w:t>
      </w:r>
      <w:r w:rsidR="002F16AC">
        <w:t xml:space="preserve"> (max 150 words)</w:t>
      </w:r>
    </w:p>
    <w:p w:rsidR="00CA5860" w:rsidRDefault="002F16AC" w:rsidP="002F16AC">
      <w:r>
        <w:t xml:space="preserve">Following the tradition </w:t>
      </w:r>
      <w:r w:rsidR="00AB6AE2">
        <w:t>of past APMS conferences, the 11</w:t>
      </w:r>
      <w:r>
        <w:t>th APMS Doctoral Workshop offers Ph.D. students the oppor</w:t>
      </w:r>
      <w:r w:rsidR="00AB6AE2">
        <w:t>tunity to present, discuss, and receive</w:t>
      </w:r>
      <w:r>
        <w:t xml:space="preserve"> feedback and exchange comments and views on their doctoral research in an inspiring academic community of fellow Ph.D. students, experienced researchers and professors of the IFIP WG 5.7 community. Each proposal can be up to 15 pages in length.</w:t>
      </w:r>
    </w:p>
    <w:p w:rsidR="002F16AC" w:rsidRDefault="002F16AC" w:rsidP="002F16AC">
      <w:r>
        <w:t xml:space="preserve">The aim of Ph. D. research proposals is to explain general research questions and outline the approach as well as the current status of the research. </w:t>
      </w:r>
    </w:p>
    <w:p w:rsidR="00CA5860" w:rsidRDefault="00CA5860" w:rsidP="00CA5860">
      <w:pPr>
        <w:pStyle w:val="1"/>
      </w:pPr>
      <w:r>
        <w:t>Heading 1</w:t>
      </w:r>
    </w:p>
    <w:p w:rsidR="00CA5860" w:rsidRDefault="00CA5860" w:rsidP="00CA5860">
      <w:r>
        <w:t xml:space="preserve">Regular text </w:t>
      </w:r>
    </w:p>
    <w:p w:rsidR="00CA5860" w:rsidRDefault="00CA5860" w:rsidP="00CA5860">
      <w:pPr>
        <w:pStyle w:val="2"/>
      </w:pPr>
      <w:r>
        <w:t xml:space="preserve">Subheadings </w:t>
      </w:r>
    </w:p>
    <w:p w:rsidR="00CA5860" w:rsidRPr="00CA5860" w:rsidRDefault="00CA5860" w:rsidP="00CA5860">
      <w:r>
        <w:t xml:space="preserve">Regular text </w:t>
      </w:r>
    </w:p>
    <w:p w:rsidR="00CA5860" w:rsidRDefault="00CA5860" w:rsidP="00CA5860">
      <w:pPr>
        <w:pStyle w:val="3"/>
      </w:pPr>
      <w:r>
        <w:t xml:space="preserve">Sub-sub-headings </w:t>
      </w:r>
      <w:bookmarkStart w:id="0" w:name="_GoBack"/>
      <w:bookmarkEnd w:id="0"/>
    </w:p>
    <w:p w:rsidR="00CA5860" w:rsidRDefault="00573D45" w:rsidP="00CA5860">
      <w:r>
        <w:t xml:space="preserve">Please refer to the springer basic citation style [1]. </w:t>
      </w:r>
    </w:p>
    <w:p w:rsidR="00CA5860" w:rsidRDefault="00F91397" w:rsidP="00CA5860">
      <w:pPr>
        <w:pStyle w:val="1"/>
      </w:pPr>
      <w:r>
        <w:t>References</w:t>
      </w:r>
    </w:p>
    <w:p w:rsidR="00F91397" w:rsidRPr="00F91397" w:rsidRDefault="00F91397" w:rsidP="00F91397">
      <w:pPr>
        <w:pStyle w:val="ab"/>
        <w:numPr>
          <w:ilvl w:val="0"/>
          <w:numId w:val="1"/>
        </w:numPr>
      </w:pPr>
      <w:proofErr w:type="spellStart"/>
      <w:r>
        <w:t>Alencar</w:t>
      </w:r>
      <w:proofErr w:type="spellEnd"/>
      <w:r>
        <w:t xml:space="preserve"> </w:t>
      </w:r>
      <w:proofErr w:type="spellStart"/>
      <w:r>
        <w:t>Nääs</w:t>
      </w:r>
      <w:proofErr w:type="spellEnd"/>
      <w:r>
        <w:t xml:space="preserve">,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E2"/>
    <w:rsid w:val="001D7110"/>
    <w:rsid w:val="001E24B2"/>
    <w:rsid w:val="002F16AC"/>
    <w:rsid w:val="0050107E"/>
    <w:rsid w:val="00521B18"/>
    <w:rsid w:val="00573D45"/>
    <w:rsid w:val="0072507A"/>
    <w:rsid w:val="00AB6AE2"/>
    <w:rsid w:val="00AE446C"/>
    <w:rsid w:val="00CA5860"/>
    <w:rsid w:val="00CE219A"/>
    <w:rsid w:val="00F9139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C3A4-AD2D-41CB-B1C2-C5C47CFD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regular text"/>
    <w:qFormat/>
    <w:rsid w:val="002F16AC"/>
    <w:pPr>
      <w:ind w:left="708"/>
      <w:jc w:val="both"/>
    </w:pPr>
    <w:rPr>
      <w:rFonts w:ascii="Times New Roman" w:hAnsi="Times New Roman"/>
      <w:sz w:val="20"/>
      <w:lang w:val="en-GB"/>
    </w:rPr>
  </w:style>
  <w:style w:type="paragraph" w:styleId="1">
    <w:name w:val="heading 1"/>
    <w:aliases w:val="Heading 1"/>
    <w:basedOn w:val="a"/>
    <w:next w:val="a"/>
    <w:link w:val="1Ch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2">
    <w:name w:val="heading 2"/>
    <w:aliases w:val="Heading 2"/>
    <w:basedOn w:val="a"/>
    <w:next w:val="a"/>
    <w:link w:val="2Ch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3">
    <w:name w:val="heading 3"/>
    <w:aliases w:val="Heading 3"/>
    <w:basedOn w:val="a"/>
    <w:next w:val="a"/>
    <w:link w:val="3Ch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50107E"/>
    <w:pPr>
      <w:spacing w:after="0" w:line="240" w:lineRule="auto"/>
    </w:pPr>
  </w:style>
  <w:style w:type="character" w:customStyle="1" w:styleId="1Char">
    <w:name w:val="제목 1 Char"/>
    <w:aliases w:val="Heading 1 Char"/>
    <w:basedOn w:val="a0"/>
    <w:link w:val="1"/>
    <w:uiPriority w:val="9"/>
    <w:rsid w:val="00CA5860"/>
    <w:rPr>
      <w:rFonts w:ascii="Times New Roman" w:eastAsiaTheme="majorEastAsia" w:hAnsi="Times New Roman" w:cstheme="majorBidi"/>
      <w:b/>
      <w:sz w:val="24"/>
      <w:szCs w:val="32"/>
      <w:lang w:val="en-GB"/>
    </w:rPr>
  </w:style>
  <w:style w:type="character" w:customStyle="1" w:styleId="2Char">
    <w:name w:val="제목 2 Char"/>
    <w:aliases w:val="Heading 2 Char"/>
    <w:basedOn w:val="a0"/>
    <w:link w:val="2"/>
    <w:uiPriority w:val="9"/>
    <w:rsid w:val="0050107E"/>
    <w:rPr>
      <w:rFonts w:ascii="Times New Roman" w:eastAsiaTheme="majorEastAsia" w:hAnsi="Times New Roman" w:cstheme="majorBidi"/>
      <w:b/>
      <w:sz w:val="24"/>
      <w:szCs w:val="26"/>
      <w:lang w:val="en-GB"/>
    </w:rPr>
  </w:style>
  <w:style w:type="character" w:customStyle="1" w:styleId="3Char">
    <w:name w:val="제목 3 Char"/>
    <w:aliases w:val="Heading 3 Char"/>
    <w:basedOn w:val="a0"/>
    <w:link w:val="3"/>
    <w:uiPriority w:val="9"/>
    <w:rsid w:val="00F91397"/>
    <w:rPr>
      <w:rFonts w:ascii="Times New Roman" w:eastAsiaTheme="majorEastAsia" w:hAnsi="Times New Roman" w:cstheme="majorBidi"/>
      <w:b/>
      <w:sz w:val="20"/>
      <w:szCs w:val="24"/>
      <w:lang w:val="en-GB"/>
    </w:rPr>
  </w:style>
  <w:style w:type="paragraph" w:styleId="a4">
    <w:name w:val="Title"/>
    <w:basedOn w:val="a"/>
    <w:next w:val="a"/>
    <w:link w:val="Ch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Char">
    <w:name w:val="제목 Char"/>
    <w:basedOn w:val="a0"/>
    <w:link w:val="a4"/>
    <w:uiPriority w:val="10"/>
    <w:rsid w:val="001E24B2"/>
    <w:rPr>
      <w:rFonts w:ascii="Times New Roman" w:eastAsiaTheme="majorEastAsia" w:hAnsi="Times New Roman" w:cstheme="majorBidi"/>
      <w:b/>
      <w:spacing w:val="-10"/>
      <w:kern w:val="28"/>
      <w:sz w:val="28"/>
      <w:szCs w:val="56"/>
      <w:lang w:val="en-GB"/>
    </w:rPr>
  </w:style>
  <w:style w:type="character" w:styleId="a5">
    <w:name w:val="Intense Reference"/>
    <w:basedOn w:val="a0"/>
    <w:uiPriority w:val="32"/>
    <w:rsid w:val="0050107E"/>
    <w:rPr>
      <w:b/>
      <w:bCs/>
      <w:smallCaps/>
      <w:color w:val="5B9BD5" w:themeColor="accent1"/>
      <w:spacing w:val="5"/>
    </w:rPr>
  </w:style>
  <w:style w:type="character" w:styleId="a6">
    <w:name w:val="Subtle Reference"/>
    <w:basedOn w:val="a0"/>
    <w:uiPriority w:val="31"/>
    <w:rsid w:val="0050107E"/>
    <w:rPr>
      <w:smallCaps/>
      <w:color w:val="5A5A5A" w:themeColor="text1" w:themeTint="A5"/>
    </w:rPr>
  </w:style>
  <w:style w:type="character" w:styleId="a7">
    <w:name w:val="Intense Emphasis"/>
    <w:basedOn w:val="a0"/>
    <w:uiPriority w:val="21"/>
    <w:rsid w:val="0050107E"/>
    <w:rPr>
      <w:i/>
      <w:iCs/>
      <w:color w:val="5B9BD5" w:themeColor="accent1"/>
    </w:rPr>
  </w:style>
  <w:style w:type="paragraph" w:styleId="a8">
    <w:name w:val="Subtitle"/>
    <w:aliases w:val="Subtitle"/>
    <w:basedOn w:val="a"/>
    <w:next w:val="a"/>
    <w:link w:val="Char0"/>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Char0">
    <w:name w:val="부제 Char"/>
    <w:aliases w:val="Subtitle Char"/>
    <w:basedOn w:val="a0"/>
    <w:link w:val="a8"/>
    <w:uiPriority w:val="11"/>
    <w:rsid w:val="00CA5860"/>
    <w:rPr>
      <w:rFonts w:eastAsiaTheme="minorEastAsia"/>
      <w:color w:val="5A5A5A" w:themeColor="text1" w:themeTint="A5"/>
      <w:spacing w:val="15"/>
      <w:lang w:val="en-GB"/>
    </w:rPr>
  </w:style>
  <w:style w:type="paragraph" w:customStyle="1" w:styleId="Author">
    <w:name w:val="Author"/>
    <w:basedOn w:val="a"/>
    <w:next w:val="a"/>
    <w:link w:val="AuthorZchn"/>
    <w:autoRedefine/>
    <w:qFormat/>
    <w:rsid w:val="00CA5860"/>
    <w:pPr>
      <w:jc w:val="center"/>
    </w:pPr>
    <w:rPr>
      <w:rFonts w:ascii="Courier New" w:hAnsi="Courier New"/>
    </w:rPr>
  </w:style>
  <w:style w:type="character" w:styleId="a9">
    <w:name w:val="Hyperlink"/>
    <w:basedOn w:val="a0"/>
    <w:uiPriority w:val="99"/>
    <w:unhideWhenUsed/>
    <w:rsid w:val="00CA5860"/>
    <w:rPr>
      <w:color w:val="0563C1" w:themeColor="hyperlink"/>
      <w:u w:val="single"/>
    </w:rPr>
  </w:style>
  <w:style w:type="character" w:customStyle="1" w:styleId="AuthorZchn">
    <w:name w:val="Author Zchn"/>
    <w:basedOn w:val="a0"/>
    <w:link w:val="Author"/>
    <w:rsid w:val="00CA5860"/>
    <w:rPr>
      <w:rFonts w:ascii="Courier New" w:hAnsi="Courier New"/>
      <w:sz w:val="20"/>
      <w:lang w:val="en-GB"/>
    </w:rPr>
  </w:style>
  <w:style w:type="paragraph" w:styleId="aa">
    <w:name w:val="Normal (Web)"/>
    <w:basedOn w:val="a"/>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ab">
    <w:name w:val="List Paragraph"/>
    <w:basedOn w:val="a"/>
    <w:uiPriority w:val="34"/>
    <w:rsid w:val="00F91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S\Downloads\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AD99-F104-4D38-A675-2DE5D594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DW_research_template.dotx</Template>
  <TotalTime>7</TotalTime>
  <Pages>1</Pages>
  <Words>182</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dc:creator>
  <cp:keywords/>
  <dc:description/>
  <cp:lastModifiedBy>GWANG</cp:lastModifiedBy>
  <cp:revision>3</cp:revision>
  <dcterms:created xsi:type="dcterms:W3CDTF">2018-03-26T01:54:00Z</dcterms:created>
  <dcterms:modified xsi:type="dcterms:W3CDTF">2018-03-26T02:12:00Z</dcterms:modified>
</cp:coreProperties>
</file>