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507A" w:rsidRDefault="00CE219A" w:rsidP="001E24B2">
      <w:pPr>
        <w:pStyle w:val="a4"/>
      </w:pPr>
      <w:r w:rsidRPr="001E24B2">
        <w:t>PH. D. Research Proposal</w:t>
      </w:r>
      <w:r w:rsidR="00CA5860">
        <w:t xml:space="preserve"> [Title]</w:t>
      </w:r>
    </w:p>
    <w:p w:rsidR="001E24B2" w:rsidRDefault="00CA5860" w:rsidP="00CA5860">
      <w:pPr>
        <w:pStyle w:val="a8"/>
      </w:pPr>
      <w:r>
        <w:t>Doctoral workshop; APMS 201</w:t>
      </w:r>
      <w:r w:rsidR="004D3139">
        <w:t>8</w:t>
      </w:r>
      <w:r>
        <w:t xml:space="preserve"> </w:t>
      </w:r>
      <w:r w:rsidR="004D3139">
        <w:t>Seoul</w:t>
      </w:r>
      <w:r>
        <w:t xml:space="preserve">, </w:t>
      </w:r>
      <w:r w:rsidR="004D3139">
        <w:t>Korea</w:t>
      </w:r>
      <w:r>
        <w:t xml:space="preserve"> [Subtitle]</w:t>
      </w:r>
    </w:p>
    <w:p w:rsidR="00CA5860" w:rsidRDefault="00CA5860" w:rsidP="00CA5860">
      <w:pPr>
        <w:pStyle w:val="Author"/>
      </w:pPr>
      <w:r>
        <w:t>Robert Glöckner (robert.gloeckner@tuhh.de), Hamburg University of Technology</w:t>
      </w:r>
      <w:r w:rsidR="00A6484C">
        <w:t xml:space="preserve"> (2</w:t>
      </w:r>
      <w:r w:rsidR="00A6484C" w:rsidRPr="00A6484C">
        <w:rPr>
          <w:vertAlign w:val="superscript"/>
        </w:rPr>
        <w:t>nd</w:t>
      </w:r>
      <w:r w:rsidR="00A6484C">
        <w:t xml:space="preserve"> year)</w:t>
      </w:r>
      <w:r>
        <w:t xml:space="preserve"> [author, email, affiliation</w:t>
      </w:r>
      <w:r w:rsidR="00A6484C">
        <w:t>, year of PhD career</w:t>
      </w:r>
      <w:r>
        <w:t>]</w:t>
      </w:r>
    </w:p>
    <w:p w:rsidR="00CA5860" w:rsidRDefault="00CA5860" w:rsidP="00CA5860">
      <w:pPr>
        <w:pStyle w:val="1"/>
      </w:pPr>
      <w:r>
        <w:t xml:space="preserve"> Abstract</w:t>
      </w:r>
      <w:r w:rsidR="002F16AC">
        <w:t xml:space="preserve"> (max 150 words)</w:t>
      </w:r>
    </w:p>
    <w:p w:rsidR="00CA5860" w:rsidRDefault="002F16AC" w:rsidP="002F16AC">
      <w:r>
        <w:t>Following the tradition of past APMS conferences, the 10th APMS Doctoral Workshop offers Ph.D. students the opportunity to present, discuss, receive feedback and exchange comments and views on their doctoral research in an inspiring academic community of fellow Ph.D. st</w:t>
      </w:r>
      <w:bookmarkStart w:id="0" w:name="_GoBack"/>
      <w:bookmarkEnd w:id="0"/>
      <w:r>
        <w:t>udents, experienced researchers and professors of the IFIP WG 5.7 community. Each proposal can be up to 15 pages in length.</w:t>
      </w:r>
    </w:p>
    <w:p w:rsidR="002F16AC" w:rsidRDefault="002F16AC" w:rsidP="002F16AC">
      <w:r>
        <w:t xml:space="preserve">The aim of Ph. D. research proposals is to explain general research questions and outline the approach as well as the current status of the research. </w:t>
      </w:r>
    </w:p>
    <w:p w:rsidR="00A6484C" w:rsidRDefault="00A6484C" w:rsidP="00A6484C">
      <w:pPr>
        <w:pStyle w:val="1"/>
      </w:pPr>
      <w:r>
        <w:t>Structure of the proposal</w:t>
      </w:r>
    </w:p>
    <w:p w:rsidR="00A6484C" w:rsidRDefault="00A6484C" w:rsidP="00A6484C">
      <w:r>
        <w:t>The proposal should be structured as follows:</w:t>
      </w:r>
    </w:p>
    <w:p w:rsidR="00A6484C" w:rsidRDefault="00A6484C" w:rsidP="00A6484C">
      <w:pPr>
        <w:ind w:left="1416"/>
      </w:pPr>
      <w:r>
        <w:t>1. Introduction and Problem Statement</w:t>
      </w:r>
    </w:p>
    <w:p w:rsidR="00A6484C" w:rsidRDefault="00A6484C" w:rsidP="00A6484C">
      <w:pPr>
        <w:ind w:left="1416"/>
      </w:pPr>
      <w:r>
        <w:t>2. Theoretical foundations (based on literature)</w:t>
      </w:r>
    </w:p>
    <w:p w:rsidR="00A6484C" w:rsidRDefault="00A6484C" w:rsidP="00A6484C">
      <w:pPr>
        <w:ind w:left="1416"/>
      </w:pPr>
      <w:r>
        <w:t>3. Research goal and questions</w:t>
      </w:r>
    </w:p>
    <w:p w:rsidR="00A6484C" w:rsidRDefault="00A6484C" w:rsidP="00A6484C">
      <w:pPr>
        <w:ind w:left="1416"/>
      </w:pPr>
      <w:r>
        <w:t>4. Research design and methodology</w:t>
      </w:r>
    </w:p>
    <w:p w:rsidR="00A6484C" w:rsidRDefault="00A6484C" w:rsidP="00A6484C">
      <w:pPr>
        <w:ind w:left="1416"/>
      </w:pPr>
      <w:r>
        <w:t>5. Current advancement of research</w:t>
      </w:r>
    </w:p>
    <w:p w:rsidR="00A6484C" w:rsidRDefault="00A6484C" w:rsidP="00A6484C">
      <w:pPr>
        <w:ind w:left="1416"/>
      </w:pPr>
      <w:r>
        <w:t>6. Expected / Actual results</w:t>
      </w:r>
    </w:p>
    <w:p w:rsidR="00A6484C" w:rsidRDefault="00A6484C" w:rsidP="00A6484C">
      <w:pPr>
        <w:ind w:left="1416"/>
      </w:pPr>
      <w:r>
        <w:t>7. Conclusions</w:t>
      </w:r>
    </w:p>
    <w:p w:rsidR="00D55144" w:rsidRDefault="00D55144" w:rsidP="00A6484C">
      <w:pPr>
        <w:ind w:left="1416"/>
      </w:pPr>
      <w:r>
        <w:t>References</w:t>
      </w:r>
    </w:p>
    <w:p w:rsidR="00D55144" w:rsidRDefault="00D55144" w:rsidP="00A6484C">
      <w:pPr>
        <w:ind w:left="1416"/>
      </w:pPr>
    </w:p>
    <w:p w:rsidR="00A6484C" w:rsidRDefault="00A6484C" w:rsidP="00D55144">
      <w:pPr>
        <w:pStyle w:val="1"/>
      </w:pPr>
      <w:r>
        <w:t>Length</w:t>
      </w:r>
      <w:r w:rsidR="00D55144">
        <w:t xml:space="preserve"> of the paper</w:t>
      </w:r>
    </w:p>
    <w:p w:rsidR="00A6484C" w:rsidRDefault="00A6484C" w:rsidP="00A6484C">
      <w:r>
        <w:t xml:space="preserve">The </w:t>
      </w:r>
      <w:r w:rsidR="00D55144">
        <w:t>proposal can have a length up to 15 pages.</w:t>
      </w:r>
    </w:p>
    <w:p w:rsidR="00D55144" w:rsidRDefault="00D55144" w:rsidP="00A6484C"/>
    <w:p w:rsidR="00D55144" w:rsidRDefault="00D55144" w:rsidP="00D55144">
      <w:pPr>
        <w:pStyle w:val="1"/>
      </w:pPr>
      <w:r>
        <w:t>Formatting</w:t>
      </w:r>
    </w:p>
    <w:p w:rsidR="00D55144" w:rsidRDefault="00D55144" w:rsidP="00A6484C">
      <w:r>
        <w:t>Please consider the following formatting guidelines:</w:t>
      </w:r>
    </w:p>
    <w:p w:rsidR="00CA5860" w:rsidRDefault="00CA5860" w:rsidP="00CA5860">
      <w:pPr>
        <w:pStyle w:val="1"/>
      </w:pPr>
      <w:r>
        <w:t>Heading 1</w:t>
      </w:r>
    </w:p>
    <w:p w:rsidR="00CA5860" w:rsidRDefault="00CA5860" w:rsidP="00CA5860">
      <w:r>
        <w:t>Regular text looks like this.</w:t>
      </w:r>
    </w:p>
    <w:p w:rsidR="00CA5860" w:rsidRDefault="00CA5860" w:rsidP="00CA5860">
      <w:pPr>
        <w:pStyle w:val="2"/>
      </w:pPr>
      <w:r>
        <w:t>Subheadings look like this</w:t>
      </w:r>
    </w:p>
    <w:p w:rsidR="00CA5860" w:rsidRPr="00CA5860" w:rsidRDefault="00CA5860" w:rsidP="00CA5860">
      <w:r>
        <w:t>Regular text looks like this.</w:t>
      </w:r>
    </w:p>
    <w:p w:rsidR="00CA5860" w:rsidRDefault="00CA5860" w:rsidP="00CA5860">
      <w:pPr>
        <w:pStyle w:val="3"/>
      </w:pPr>
      <w:r>
        <w:t>Sub-sub-headings look like this</w:t>
      </w:r>
    </w:p>
    <w:p w:rsidR="00CA5860" w:rsidRDefault="00573D45" w:rsidP="00CA5860">
      <w:r>
        <w:t xml:space="preserve">Please refer to the springer basic citation style [1]. </w:t>
      </w:r>
    </w:p>
    <w:p w:rsidR="00CA5860" w:rsidRDefault="00F91397" w:rsidP="00CA5860">
      <w:pPr>
        <w:pStyle w:val="1"/>
      </w:pPr>
      <w:r>
        <w:t>References</w:t>
      </w:r>
    </w:p>
    <w:p w:rsidR="00F91397" w:rsidRPr="00F91397" w:rsidRDefault="00F91397" w:rsidP="00F91397">
      <w:pPr>
        <w:pStyle w:val="ab"/>
        <w:numPr>
          <w:ilvl w:val="0"/>
          <w:numId w:val="1"/>
        </w:numPr>
      </w:pPr>
      <w:r>
        <w:t xml:space="preserve">Alencar Nääs, I. d. et al (2016): </w:t>
      </w:r>
      <w:r w:rsidRPr="00F91397">
        <w:t>Advances i</w:t>
      </w:r>
      <w:r>
        <w:t>n Production Management Systems: Production Management Initiatives for a sustainable world, IFIP WG 5.7 International Conference, APMS 2016, Iguacu Falls, Brazil September 3-7, Proceedings</w:t>
      </w:r>
      <w:r w:rsidR="00AE446C">
        <w:t>, Springer</w:t>
      </w:r>
    </w:p>
    <w:sectPr w:rsidR="00F91397" w:rsidRPr="00F9139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7B01" w:rsidRDefault="00A77B01" w:rsidP="004D3139">
      <w:pPr>
        <w:spacing w:after="0" w:line="240" w:lineRule="auto"/>
      </w:pPr>
      <w:r>
        <w:separator/>
      </w:r>
    </w:p>
  </w:endnote>
  <w:endnote w:type="continuationSeparator" w:id="0">
    <w:p w:rsidR="00A77B01" w:rsidRDefault="00A77B01" w:rsidP="004D3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7B01" w:rsidRDefault="00A77B01" w:rsidP="004D3139">
      <w:pPr>
        <w:spacing w:after="0" w:line="240" w:lineRule="auto"/>
      </w:pPr>
      <w:r>
        <w:separator/>
      </w:r>
    </w:p>
  </w:footnote>
  <w:footnote w:type="continuationSeparator" w:id="0">
    <w:p w:rsidR="00A77B01" w:rsidRDefault="00A77B01" w:rsidP="004D31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D42353"/>
    <w:multiLevelType w:val="hybridMultilevel"/>
    <w:tmpl w:val="E62CC8AE"/>
    <w:lvl w:ilvl="0" w:tplc="0407000F">
      <w:start w:val="1"/>
      <w:numFmt w:val="decimal"/>
      <w:lvlText w:val="%1."/>
      <w:lvlJc w:val="left"/>
      <w:pPr>
        <w:ind w:left="1428" w:hanging="360"/>
      </w:p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84C"/>
    <w:rsid w:val="001D7110"/>
    <w:rsid w:val="001E24B2"/>
    <w:rsid w:val="002F16AC"/>
    <w:rsid w:val="004D3139"/>
    <w:rsid w:val="0050107E"/>
    <w:rsid w:val="00573D45"/>
    <w:rsid w:val="0072507A"/>
    <w:rsid w:val="00A6484C"/>
    <w:rsid w:val="00A77B01"/>
    <w:rsid w:val="00AE446C"/>
    <w:rsid w:val="00B91AD5"/>
    <w:rsid w:val="00CA5860"/>
    <w:rsid w:val="00CE219A"/>
    <w:rsid w:val="00D55144"/>
    <w:rsid w:val="00F91397"/>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9BCA2C"/>
  <w15:chartTrackingRefBased/>
  <w15:docId w15:val="{199D2AE4-E6BC-4573-A802-998AF20D9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regular text"/>
    <w:qFormat/>
    <w:rsid w:val="002F16AC"/>
    <w:pPr>
      <w:ind w:left="708"/>
      <w:jc w:val="both"/>
    </w:pPr>
    <w:rPr>
      <w:rFonts w:ascii="Times New Roman" w:hAnsi="Times New Roman"/>
      <w:sz w:val="20"/>
      <w:lang w:val="en-GB"/>
    </w:rPr>
  </w:style>
  <w:style w:type="paragraph" w:styleId="1">
    <w:name w:val="heading 1"/>
    <w:aliases w:val="Heading 1"/>
    <w:basedOn w:val="a"/>
    <w:next w:val="a"/>
    <w:link w:val="1Char"/>
    <w:autoRedefine/>
    <w:uiPriority w:val="9"/>
    <w:qFormat/>
    <w:rsid w:val="00CA5860"/>
    <w:pPr>
      <w:keepNext/>
      <w:keepLines/>
      <w:spacing w:before="240" w:after="0"/>
      <w:ind w:left="1416"/>
      <w:outlineLvl w:val="0"/>
    </w:pPr>
    <w:rPr>
      <w:rFonts w:eastAsiaTheme="majorEastAsia" w:cstheme="majorBidi"/>
      <w:b/>
      <w:sz w:val="24"/>
      <w:szCs w:val="32"/>
    </w:rPr>
  </w:style>
  <w:style w:type="paragraph" w:styleId="2">
    <w:name w:val="heading 2"/>
    <w:aliases w:val="Heading 2"/>
    <w:basedOn w:val="a"/>
    <w:next w:val="a"/>
    <w:link w:val="2Char"/>
    <w:autoRedefine/>
    <w:uiPriority w:val="9"/>
    <w:unhideWhenUsed/>
    <w:qFormat/>
    <w:rsid w:val="0050107E"/>
    <w:pPr>
      <w:keepNext/>
      <w:keepLines/>
      <w:spacing w:before="40" w:after="0"/>
      <w:outlineLvl w:val="1"/>
    </w:pPr>
    <w:rPr>
      <w:rFonts w:eastAsiaTheme="majorEastAsia" w:cstheme="majorBidi"/>
      <w:b/>
      <w:sz w:val="24"/>
      <w:szCs w:val="26"/>
    </w:rPr>
  </w:style>
  <w:style w:type="paragraph" w:styleId="3">
    <w:name w:val="heading 3"/>
    <w:aliases w:val="Heading 3"/>
    <w:basedOn w:val="a"/>
    <w:next w:val="a"/>
    <w:link w:val="3Char"/>
    <w:autoRedefine/>
    <w:uiPriority w:val="9"/>
    <w:unhideWhenUsed/>
    <w:qFormat/>
    <w:rsid w:val="00F91397"/>
    <w:pPr>
      <w:keepNext/>
      <w:keepLines/>
      <w:spacing w:before="40" w:after="0"/>
      <w:outlineLvl w:val="2"/>
    </w:pPr>
    <w:rPr>
      <w:rFonts w:eastAsiaTheme="majorEastAsia" w:cstheme="majorBidi"/>
      <w:b/>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rsid w:val="0050107E"/>
    <w:pPr>
      <w:spacing w:after="0" w:line="240" w:lineRule="auto"/>
    </w:pPr>
  </w:style>
  <w:style w:type="character" w:customStyle="1" w:styleId="1Char">
    <w:name w:val="제목 1 Char"/>
    <w:aliases w:val="Heading 1 Char"/>
    <w:basedOn w:val="a0"/>
    <w:link w:val="1"/>
    <w:uiPriority w:val="9"/>
    <w:rsid w:val="00CA5860"/>
    <w:rPr>
      <w:rFonts w:ascii="Times New Roman" w:eastAsiaTheme="majorEastAsia" w:hAnsi="Times New Roman" w:cstheme="majorBidi"/>
      <w:b/>
      <w:sz w:val="24"/>
      <w:szCs w:val="32"/>
      <w:lang w:val="en-GB"/>
    </w:rPr>
  </w:style>
  <w:style w:type="character" w:customStyle="1" w:styleId="2Char">
    <w:name w:val="제목 2 Char"/>
    <w:aliases w:val="Heading 2 Char"/>
    <w:basedOn w:val="a0"/>
    <w:link w:val="2"/>
    <w:uiPriority w:val="9"/>
    <w:rsid w:val="0050107E"/>
    <w:rPr>
      <w:rFonts w:ascii="Times New Roman" w:eastAsiaTheme="majorEastAsia" w:hAnsi="Times New Roman" w:cstheme="majorBidi"/>
      <w:b/>
      <w:sz w:val="24"/>
      <w:szCs w:val="26"/>
      <w:lang w:val="en-GB"/>
    </w:rPr>
  </w:style>
  <w:style w:type="character" w:customStyle="1" w:styleId="3Char">
    <w:name w:val="제목 3 Char"/>
    <w:aliases w:val="Heading 3 Char"/>
    <w:basedOn w:val="a0"/>
    <w:link w:val="3"/>
    <w:uiPriority w:val="9"/>
    <w:rsid w:val="00F91397"/>
    <w:rPr>
      <w:rFonts w:ascii="Times New Roman" w:eastAsiaTheme="majorEastAsia" w:hAnsi="Times New Roman" w:cstheme="majorBidi"/>
      <w:b/>
      <w:sz w:val="20"/>
      <w:szCs w:val="24"/>
      <w:lang w:val="en-GB"/>
    </w:rPr>
  </w:style>
  <w:style w:type="paragraph" w:styleId="a4">
    <w:name w:val="Title"/>
    <w:basedOn w:val="a"/>
    <w:next w:val="a"/>
    <w:link w:val="Char"/>
    <w:autoRedefine/>
    <w:uiPriority w:val="10"/>
    <w:qFormat/>
    <w:rsid w:val="001E24B2"/>
    <w:pPr>
      <w:spacing w:after="0" w:line="240" w:lineRule="auto"/>
      <w:contextualSpacing/>
      <w:jc w:val="center"/>
    </w:pPr>
    <w:rPr>
      <w:rFonts w:eastAsiaTheme="majorEastAsia" w:cstheme="majorBidi"/>
      <w:b/>
      <w:spacing w:val="-10"/>
      <w:kern w:val="28"/>
      <w:sz w:val="28"/>
      <w:szCs w:val="56"/>
    </w:rPr>
  </w:style>
  <w:style w:type="character" w:customStyle="1" w:styleId="Char">
    <w:name w:val="제목 Char"/>
    <w:basedOn w:val="a0"/>
    <w:link w:val="a4"/>
    <w:uiPriority w:val="10"/>
    <w:rsid w:val="001E24B2"/>
    <w:rPr>
      <w:rFonts w:ascii="Times New Roman" w:eastAsiaTheme="majorEastAsia" w:hAnsi="Times New Roman" w:cstheme="majorBidi"/>
      <w:b/>
      <w:spacing w:val="-10"/>
      <w:kern w:val="28"/>
      <w:sz w:val="28"/>
      <w:szCs w:val="56"/>
      <w:lang w:val="en-GB"/>
    </w:rPr>
  </w:style>
  <w:style w:type="character" w:styleId="a5">
    <w:name w:val="Intense Reference"/>
    <w:basedOn w:val="a0"/>
    <w:uiPriority w:val="32"/>
    <w:rsid w:val="0050107E"/>
    <w:rPr>
      <w:b/>
      <w:bCs/>
      <w:smallCaps/>
      <w:color w:val="5B9BD5" w:themeColor="accent1"/>
      <w:spacing w:val="5"/>
    </w:rPr>
  </w:style>
  <w:style w:type="character" w:styleId="a6">
    <w:name w:val="Subtle Reference"/>
    <w:basedOn w:val="a0"/>
    <w:uiPriority w:val="31"/>
    <w:rsid w:val="0050107E"/>
    <w:rPr>
      <w:smallCaps/>
      <w:color w:val="5A5A5A" w:themeColor="text1" w:themeTint="A5"/>
    </w:rPr>
  </w:style>
  <w:style w:type="character" w:styleId="a7">
    <w:name w:val="Intense Emphasis"/>
    <w:basedOn w:val="a0"/>
    <w:uiPriority w:val="21"/>
    <w:rsid w:val="0050107E"/>
    <w:rPr>
      <w:i/>
      <w:iCs/>
      <w:color w:val="5B9BD5" w:themeColor="accent1"/>
    </w:rPr>
  </w:style>
  <w:style w:type="paragraph" w:styleId="a8">
    <w:name w:val="Subtitle"/>
    <w:aliases w:val="Subtitle"/>
    <w:basedOn w:val="a"/>
    <w:next w:val="a"/>
    <w:link w:val="Char0"/>
    <w:uiPriority w:val="11"/>
    <w:qFormat/>
    <w:rsid w:val="00CA5860"/>
    <w:pPr>
      <w:numPr>
        <w:ilvl w:val="1"/>
      </w:numPr>
      <w:ind w:left="708"/>
      <w:jc w:val="center"/>
    </w:pPr>
    <w:rPr>
      <w:rFonts w:asciiTheme="minorHAnsi" w:hAnsiTheme="minorHAnsi"/>
      <w:color w:val="5A5A5A" w:themeColor="text1" w:themeTint="A5"/>
      <w:spacing w:val="15"/>
      <w:sz w:val="22"/>
    </w:rPr>
  </w:style>
  <w:style w:type="character" w:customStyle="1" w:styleId="Char0">
    <w:name w:val="부제 Char"/>
    <w:aliases w:val="Subtitle Char"/>
    <w:basedOn w:val="a0"/>
    <w:link w:val="a8"/>
    <w:uiPriority w:val="11"/>
    <w:rsid w:val="00CA5860"/>
    <w:rPr>
      <w:rFonts w:eastAsiaTheme="minorEastAsia"/>
      <w:color w:val="5A5A5A" w:themeColor="text1" w:themeTint="A5"/>
      <w:spacing w:val="15"/>
      <w:lang w:val="en-GB"/>
    </w:rPr>
  </w:style>
  <w:style w:type="paragraph" w:customStyle="1" w:styleId="Author">
    <w:name w:val="Author"/>
    <w:basedOn w:val="a"/>
    <w:next w:val="a"/>
    <w:link w:val="AuthorZchn"/>
    <w:autoRedefine/>
    <w:qFormat/>
    <w:rsid w:val="00CA5860"/>
    <w:pPr>
      <w:jc w:val="center"/>
    </w:pPr>
    <w:rPr>
      <w:rFonts w:ascii="Courier New" w:hAnsi="Courier New"/>
    </w:rPr>
  </w:style>
  <w:style w:type="character" w:styleId="a9">
    <w:name w:val="Hyperlink"/>
    <w:basedOn w:val="a0"/>
    <w:uiPriority w:val="99"/>
    <w:unhideWhenUsed/>
    <w:rsid w:val="00CA5860"/>
    <w:rPr>
      <w:color w:val="0563C1" w:themeColor="hyperlink"/>
      <w:u w:val="single"/>
    </w:rPr>
  </w:style>
  <w:style w:type="character" w:customStyle="1" w:styleId="AuthorZchn">
    <w:name w:val="Author Zchn"/>
    <w:basedOn w:val="a0"/>
    <w:link w:val="Author"/>
    <w:rsid w:val="00CA5860"/>
    <w:rPr>
      <w:rFonts w:ascii="Courier New" w:hAnsi="Courier New"/>
      <w:sz w:val="20"/>
      <w:lang w:val="en-GB"/>
    </w:rPr>
  </w:style>
  <w:style w:type="paragraph" w:styleId="aa">
    <w:name w:val="Normal (Web)"/>
    <w:basedOn w:val="a"/>
    <w:uiPriority w:val="99"/>
    <w:semiHidden/>
    <w:unhideWhenUsed/>
    <w:rsid w:val="002F16AC"/>
    <w:pPr>
      <w:spacing w:before="100" w:beforeAutospacing="1" w:after="100" w:afterAutospacing="1" w:line="240" w:lineRule="auto"/>
      <w:ind w:left="0"/>
    </w:pPr>
    <w:rPr>
      <w:rFonts w:eastAsia="Times New Roman" w:cs="Times New Roman"/>
      <w:sz w:val="24"/>
      <w:szCs w:val="24"/>
      <w:lang w:val="de-DE" w:eastAsia="de-DE"/>
    </w:rPr>
  </w:style>
  <w:style w:type="paragraph" w:styleId="ab">
    <w:name w:val="List Paragraph"/>
    <w:basedOn w:val="a"/>
    <w:uiPriority w:val="34"/>
    <w:rsid w:val="00F91397"/>
    <w:pPr>
      <w:ind w:left="720"/>
      <w:contextualSpacing/>
    </w:pPr>
  </w:style>
  <w:style w:type="paragraph" w:styleId="ac">
    <w:name w:val="header"/>
    <w:basedOn w:val="a"/>
    <w:link w:val="Char1"/>
    <w:uiPriority w:val="99"/>
    <w:unhideWhenUsed/>
    <w:rsid w:val="004D3139"/>
    <w:pPr>
      <w:tabs>
        <w:tab w:val="center" w:pos="4513"/>
        <w:tab w:val="right" w:pos="9026"/>
      </w:tabs>
      <w:snapToGrid w:val="0"/>
    </w:pPr>
  </w:style>
  <w:style w:type="character" w:customStyle="1" w:styleId="Char1">
    <w:name w:val="머리글 Char"/>
    <w:basedOn w:val="a0"/>
    <w:link w:val="ac"/>
    <w:uiPriority w:val="99"/>
    <w:rsid w:val="004D3139"/>
    <w:rPr>
      <w:rFonts w:ascii="Times New Roman" w:hAnsi="Times New Roman"/>
      <w:sz w:val="20"/>
      <w:lang w:val="en-GB"/>
    </w:rPr>
  </w:style>
  <w:style w:type="paragraph" w:styleId="ad">
    <w:name w:val="footer"/>
    <w:basedOn w:val="a"/>
    <w:link w:val="Char2"/>
    <w:uiPriority w:val="99"/>
    <w:unhideWhenUsed/>
    <w:rsid w:val="004D3139"/>
    <w:pPr>
      <w:tabs>
        <w:tab w:val="center" w:pos="4513"/>
        <w:tab w:val="right" w:pos="9026"/>
      </w:tabs>
      <w:snapToGrid w:val="0"/>
    </w:pPr>
  </w:style>
  <w:style w:type="character" w:customStyle="1" w:styleId="Char2">
    <w:name w:val="바닥글 Char"/>
    <w:basedOn w:val="a0"/>
    <w:link w:val="ad"/>
    <w:uiPriority w:val="99"/>
    <w:rsid w:val="004D3139"/>
    <w:rPr>
      <w:rFonts w:ascii="Times New Roman" w:hAnsi="Times New Roman"/>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468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ral\AppData\Local\Temp\DW_research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9460E8-D23B-4073-BAA5-F16CBCBF3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DW_research_template.dotx</Template>
  <TotalTime>0</TotalTime>
  <Pages>1</Pages>
  <Words>250</Words>
  <Characters>1431</Characters>
  <Application>Microsoft Office Word</Application>
  <DocSecurity>0</DocSecurity>
  <Lines>11</Lines>
  <Paragraphs>3</Paragraphs>
  <ScaleCrop>false</ScaleCrop>
  <HeadingPairs>
    <vt:vector size="4" baseType="variant">
      <vt:variant>
        <vt:lpstr>제목</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 Dr. Ralph Riedel</dc:creator>
  <cp:keywords/>
  <dc:description/>
  <cp:lastModifiedBy>YJ</cp:lastModifiedBy>
  <cp:revision>3</cp:revision>
  <dcterms:created xsi:type="dcterms:W3CDTF">2018-04-11T04:56:00Z</dcterms:created>
  <dcterms:modified xsi:type="dcterms:W3CDTF">2018-04-11T05:00:00Z</dcterms:modified>
</cp:coreProperties>
</file>