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3AF3" w14:textId="189957C2" w:rsidR="000076E9" w:rsidRDefault="00CE219A" w:rsidP="001E24B2">
      <w:pPr>
        <w:pStyle w:val="Title"/>
      </w:pPr>
      <w:r w:rsidRPr="001E24B2">
        <w:t>P</w:t>
      </w:r>
      <w:r w:rsidR="00D96ECA">
        <w:rPr>
          <w:lang w:eastAsia="ko-KR"/>
        </w:rPr>
        <w:t>h</w:t>
      </w:r>
      <w:r w:rsidRPr="001E24B2">
        <w:t>. D. Research Proposal</w:t>
      </w:r>
    </w:p>
    <w:p w14:paraId="334B62DB" w14:textId="77777777" w:rsidR="0072507A" w:rsidRDefault="00CA5860" w:rsidP="001E24B2">
      <w:pPr>
        <w:pStyle w:val="Title"/>
      </w:pPr>
      <w:r>
        <w:t xml:space="preserve"> [</w:t>
      </w:r>
      <w:r w:rsidR="000076E9">
        <w:t>Insert Proposal T</w:t>
      </w:r>
      <w:r>
        <w:t>itle</w:t>
      </w:r>
      <w:r w:rsidR="000076E9">
        <w:t xml:space="preserve"> Here</w:t>
      </w:r>
      <w:r>
        <w:t>]</w:t>
      </w:r>
    </w:p>
    <w:p w14:paraId="6E1C3895" w14:textId="77777777" w:rsidR="00E74BAC" w:rsidRPr="00E74BAC" w:rsidRDefault="00E74BAC" w:rsidP="00E74BAC"/>
    <w:p w14:paraId="4BB3A1D7" w14:textId="2A53A1C0" w:rsidR="00E74BAC" w:rsidRDefault="00D96ECA" w:rsidP="00E74BAC">
      <w:pPr>
        <w:pStyle w:val="Subtitle"/>
      </w:pPr>
      <w:r w:rsidRPr="00D96ECA">
        <w:t>Marco Garetti’s Doctoral Workshop</w:t>
      </w:r>
    </w:p>
    <w:p w14:paraId="45549CBB" w14:textId="1495536C" w:rsidR="001E24B2" w:rsidRDefault="00E736F0" w:rsidP="00E74BAC">
      <w:pPr>
        <w:pStyle w:val="Subtitle"/>
      </w:pPr>
      <w:r>
        <w:t xml:space="preserve"> APMS 202</w:t>
      </w:r>
      <w:r w:rsidR="000B6096">
        <w:t>2</w:t>
      </w:r>
      <w:r w:rsidR="00D96ECA">
        <w:t>,</w:t>
      </w:r>
      <w:r w:rsidR="00FF28E2">
        <w:t xml:space="preserve"> </w:t>
      </w:r>
      <w:r w:rsidR="000B6096" w:rsidRPr="000B6096">
        <w:t>Gyeongju</w:t>
      </w:r>
      <w:r>
        <w:t xml:space="preserve">, </w:t>
      </w:r>
      <w:r w:rsidR="000B6096">
        <w:t xml:space="preserve">South </w:t>
      </w:r>
      <w:r w:rsidR="000B6096">
        <w:rPr>
          <w:rFonts w:hint="eastAsia"/>
          <w:lang w:eastAsia="ko-KR"/>
        </w:rPr>
        <w:t>K</w:t>
      </w:r>
      <w:r w:rsidR="000B6096">
        <w:rPr>
          <w:lang w:eastAsia="ko-KR"/>
        </w:rPr>
        <w:t>orea</w:t>
      </w:r>
    </w:p>
    <w:p w14:paraId="5A0D93CA" w14:textId="7BDC5353" w:rsidR="00CA5860" w:rsidRDefault="000B6096" w:rsidP="000B6096">
      <w:pPr>
        <w:pStyle w:val="Author"/>
        <w:tabs>
          <w:tab w:val="left" w:pos="6096"/>
        </w:tabs>
      </w:pPr>
      <w:r>
        <w:t>Harry Lim</w:t>
      </w:r>
      <w:r w:rsidR="00CA5860">
        <w:t xml:space="preserve"> (</w:t>
      </w:r>
      <w:r>
        <w:t>harrylim@postech.ac.kr</w:t>
      </w:r>
      <w:r w:rsidR="00CA5860">
        <w:t xml:space="preserve">), </w:t>
      </w:r>
      <w:r>
        <w:t>Pohang</w:t>
      </w:r>
      <w:r w:rsidR="00CA5860">
        <w:t xml:space="preserve"> University of </w:t>
      </w:r>
      <w:r>
        <w:t xml:space="preserve">Science </w:t>
      </w:r>
      <w:r w:rsidR="00D96ECA">
        <w:t>and</w:t>
      </w:r>
      <w:r>
        <w:t xml:space="preserve"> </w:t>
      </w:r>
      <w:r w:rsidR="00CA5860">
        <w:t>Technology</w:t>
      </w:r>
      <w:r w:rsidR="00A6484C">
        <w:t xml:space="preserve"> (2</w:t>
      </w:r>
      <w:r w:rsidR="00A6484C" w:rsidRPr="00A6484C">
        <w:rPr>
          <w:vertAlign w:val="superscript"/>
        </w:rPr>
        <w:t>nd</w:t>
      </w:r>
      <w:r w:rsidR="00A6484C">
        <w:t xml:space="preserve"> year)</w:t>
      </w:r>
      <w:r w:rsidR="00CA5860">
        <w:t xml:space="preserve"> [</w:t>
      </w:r>
      <w:r w:rsidR="00DC5493">
        <w:t>A</w:t>
      </w:r>
      <w:r w:rsidR="00CA5860">
        <w:t xml:space="preserve">uthor, </w:t>
      </w:r>
      <w:r w:rsidR="00DC5493">
        <w:t>e-</w:t>
      </w:r>
      <w:r w:rsidR="00CA5860">
        <w:t xml:space="preserve">mail, </w:t>
      </w:r>
      <w:r w:rsidR="00DC5493">
        <w:t>A</w:t>
      </w:r>
      <w:r w:rsidR="00CA5860">
        <w:t>ffiliation</w:t>
      </w:r>
      <w:r w:rsidR="00A6484C">
        <w:t xml:space="preserve">, </w:t>
      </w:r>
      <w:r w:rsidR="00DC5493">
        <w:t>Y</w:t>
      </w:r>
      <w:r w:rsidR="00A6484C">
        <w:t xml:space="preserve">ear of PhD </w:t>
      </w:r>
      <w:r w:rsidR="00DC5493">
        <w:t>C</w:t>
      </w:r>
      <w:r w:rsidR="00A6484C">
        <w:t>areer</w:t>
      </w:r>
      <w:r w:rsidR="00CA5860">
        <w:t>]</w:t>
      </w:r>
    </w:p>
    <w:p w14:paraId="789C8DFE" w14:textId="1E29AD16" w:rsidR="00B82BE0" w:rsidRPr="00DC5493" w:rsidRDefault="00B82BE0" w:rsidP="00B82BE0">
      <w:pPr>
        <w:spacing w:line="240" w:lineRule="auto"/>
        <w:jc w:val="center"/>
        <w:rPr>
          <w:lang w:eastAsia="ko-KR"/>
        </w:rPr>
      </w:pPr>
    </w:p>
    <w:p w14:paraId="55EB8EC3" w14:textId="77777777" w:rsidR="00CA5860" w:rsidRDefault="00CA5860" w:rsidP="000B6096">
      <w:pPr>
        <w:pStyle w:val="Heading1"/>
        <w:tabs>
          <w:tab w:val="left" w:pos="6096"/>
        </w:tabs>
      </w:pPr>
      <w:r>
        <w:t xml:space="preserve"> Abstract</w:t>
      </w:r>
      <w:r w:rsidR="002F16AC">
        <w:t xml:space="preserve"> (max 150 words)</w:t>
      </w:r>
    </w:p>
    <w:p w14:paraId="1C4F01C7" w14:textId="77777777" w:rsidR="00B82BE0" w:rsidRDefault="002F16AC" w:rsidP="00B82BE0">
      <w:pPr>
        <w:tabs>
          <w:tab w:val="left" w:pos="6096"/>
        </w:tabs>
        <w:rPr>
          <w:lang w:eastAsia="ko-KR"/>
        </w:rPr>
      </w:pPr>
      <w:r>
        <w:t xml:space="preserve">Following the tradition </w:t>
      </w:r>
      <w:r w:rsidR="00E736F0">
        <w:t xml:space="preserve">of past APMS conferences, the </w:t>
      </w:r>
      <w:r>
        <w:t xml:space="preserve">APMS Doctoral Workshop offers Ph.D. students the opportunity to present, discuss, receive </w:t>
      </w:r>
      <w:r w:rsidR="00D96ECA">
        <w:t>feedback,</w:t>
      </w:r>
      <w:r>
        <w:t xml:space="preserve"> and exchange comments and views on their doctoral research in an inspiring academic community of fellow Ph.D. students, experienced </w:t>
      </w:r>
      <w:r w:rsidR="00D96ECA">
        <w:t>researchers,</w:t>
      </w:r>
      <w:r>
        <w:t xml:space="preserve"> and professors of the IFIP WG 5.7 community. Each proposal can be up to 15 pages in length.</w:t>
      </w:r>
    </w:p>
    <w:p w14:paraId="0ABB2C2B" w14:textId="5593A5DD" w:rsidR="002F16AC" w:rsidRDefault="002F16AC" w:rsidP="00B82BE0">
      <w:pPr>
        <w:tabs>
          <w:tab w:val="left" w:pos="6096"/>
        </w:tabs>
        <w:rPr>
          <w:lang w:eastAsia="ko-KR"/>
        </w:rPr>
      </w:pPr>
      <w:r>
        <w:t xml:space="preserve">The aim of Ph.D. research proposals is to explain general research questions and outline the approach as well as the </w:t>
      </w:r>
      <w:r w:rsidR="00D96ECA">
        <w:t>status</w:t>
      </w:r>
      <w:r>
        <w:t xml:space="preserve"> of the research.</w:t>
      </w:r>
    </w:p>
    <w:p w14:paraId="499A19D4" w14:textId="77777777" w:rsidR="00A6484C" w:rsidRDefault="00A6484C" w:rsidP="00B82BE0">
      <w:pPr>
        <w:pStyle w:val="Heading1"/>
        <w:tabs>
          <w:tab w:val="left" w:pos="6096"/>
        </w:tabs>
        <w:spacing w:line="240" w:lineRule="auto"/>
      </w:pPr>
      <w:r>
        <w:t>Structure of the proposal</w:t>
      </w:r>
    </w:p>
    <w:p w14:paraId="37DDBA4D" w14:textId="02ABD19E" w:rsidR="00A6484C" w:rsidRDefault="00A6484C" w:rsidP="00B82BE0">
      <w:pPr>
        <w:tabs>
          <w:tab w:val="left" w:pos="6096"/>
        </w:tabs>
        <w:spacing w:line="240" w:lineRule="auto"/>
      </w:pPr>
      <w:r>
        <w:t>The proposal should be structured as follows:</w:t>
      </w:r>
    </w:p>
    <w:p w14:paraId="5040DF1C" w14:textId="77777777" w:rsidR="00A6484C" w:rsidRDefault="00A6484C" w:rsidP="00B82BE0">
      <w:pPr>
        <w:tabs>
          <w:tab w:val="left" w:pos="6096"/>
        </w:tabs>
        <w:spacing w:line="240" w:lineRule="auto"/>
        <w:ind w:left="1416"/>
      </w:pPr>
      <w:r>
        <w:t>1. Introduction and Problem Statement</w:t>
      </w:r>
    </w:p>
    <w:p w14:paraId="63BC056B" w14:textId="77777777" w:rsidR="00A6484C" w:rsidRDefault="00A6484C" w:rsidP="00B82BE0">
      <w:pPr>
        <w:tabs>
          <w:tab w:val="left" w:pos="6096"/>
        </w:tabs>
        <w:spacing w:line="240" w:lineRule="auto"/>
        <w:ind w:left="1416"/>
      </w:pPr>
      <w:r>
        <w:t>2. Theoretical foundations (based on literature)</w:t>
      </w:r>
    </w:p>
    <w:p w14:paraId="3F28C851" w14:textId="77777777" w:rsidR="00A6484C" w:rsidRDefault="00230EB1" w:rsidP="00B82BE0">
      <w:pPr>
        <w:spacing w:line="240" w:lineRule="auto"/>
        <w:ind w:left="1416"/>
      </w:pPr>
      <w:r>
        <w:t>3. Research Objective</w:t>
      </w:r>
      <w:r w:rsidR="00A6484C">
        <w:t xml:space="preserve"> and </w:t>
      </w:r>
      <w:r>
        <w:t>Research Q</w:t>
      </w:r>
      <w:r w:rsidR="00A6484C">
        <w:t>uestions</w:t>
      </w:r>
    </w:p>
    <w:p w14:paraId="1A999B3A" w14:textId="243D3CA4" w:rsidR="00A6484C" w:rsidRDefault="00A6484C" w:rsidP="00B82BE0">
      <w:pPr>
        <w:spacing w:line="240" w:lineRule="auto"/>
        <w:ind w:left="1416"/>
      </w:pPr>
      <w:r>
        <w:t>4. Research</w:t>
      </w:r>
      <w:r w:rsidR="00230EB1">
        <w:t xml:space="preserve"> P</w:t>
      </w:r>
      <w:r w:rsidR="00A22AAA">
        <w:t>lan and</w:t>
      </w:r>
      <w:r w:rsidR="000B6096">
        <w:t xml:space="preserve"> </w:t>
      </w:r>
      <w:r w:rsidR="00230EB1">
        <w:t>M</w:t>
      </w:r>
      <w:r>
        <w:t>ethodology</w:t>
      </w:r>
    </w:p>
    <w:p w14:paraId="11E4C4B5" w14:textId="77777777" w:rsidR="00A6484C" w:rsidRDefault="00A6484C" w:rsidP="00B82BE0">
      <w:pPr>
        <w:spacing w:line="240" w:lineRule="auto"/>
        <w:ind w:left="1416"/>
      </w:pPr>
      <w:r>
        <w:t xml:space="preserve">5. Current </w:t>
      </w:r>
      <w:r w:rsidR="00303BAB">
        <w:t>Accomplishments</w:t>
      </w:r>
    </w:p>
    <w:p w14:paraId="105B15EB" w14:textId="77777777" w:rsidR="00A6484C" w:rsidRDefault="00A6484C" w:rsidP="00B82BE0">
      <w:pPr>
        <w:spacing w:line="240" w:lineRule="auto"/>
        <w:ind w:left="1416"/>
      </w:pPr>
      <w:r>
        <w:t>6. Expected / Actual results</w:t>
      </w:r>
    </w:p>
    <w:p w14:paraId="11649AC3" w14:textId="77777777" w:rsidR="00A6484C" w:rsidRDefault="00A6484C" w:rsidP="00B82BE0">
      <w:pPr>
        <w:spacing w:line="240" w:lineRule="auto"/>
        <w:ind w:left="1416"/>
      </w:pPr>
      <w:r>
        <w:t>7. Conclusions</w:t>
      </w:r>
    </w:p>
    <w:p w14:paraId="05A8DF80" w14:textId="32113195" w:rsidR="00D55144" w:rsidRPr="00DC5493" w:rsidRDefault="00D55144" w:rsidP="00B82BE0">
      <w:pPr>
        <w:spacing w:line="240" w:lineRule="auto"/>
        <w:ind w:left="1416"/>
      </w:pPr>
      <w:r>
        <w:t>References</w:t>
      </w:r>
    </w:p>
    <w:p w14:paraId="3A92D731" w14:textId="77777777" w:rsidR="00A6484C" w:rsidRDefault="00A6484C" w:rsidP="00B82BE0">
      <w:pPr>
        <w:pStyle w:val="Heading1"/>
        <w:spacing w:line="240" w:lineRule="auto"/>
      </w:pPr>
      <w:r>
        <w:t>Length</w:t>
      </w:r>
      <w:r w:rsidR="00D55144">
        <w:t xml:space="preserve"> of the paper</w:t>
      </w:r>
    </w:p>
    <w:p w14:paraId="3C20CB48" w14:textId="5C5D4419" w:rsidR="00D55144" w:rsidRDefault="00A6484C" w:rsidP="00B82BE0">
      <w:pPr>
        <w:spacing w:line="240" w:lineRule="auto"/>
      </w:pPr>
      <w:r>
        <w:t xml:space="preserve">The </w:t>
      </w:r>
      <w:r w:rsidR="00D55144">
        <w:t>proposal can have a length up to 15 pages.</w:t>
      </w:r>
    </w:p>
    <w:p w14:paraId="51235F2C" w14:textId="77777777" w:rsidR="00D55144" w:rsidRDefault="00D55144" w:rsidP="00B82BE0">
      <w:pPr>
        <w:pStyle w:val="Heading1"/>
        <w:spacing w:line="240" w:lineRule="auto"/>
      </w:pPr>
      <w:r>
        <w:t>Formatting</w:t>
      </w:r>
    </w:p>
    <w:p w14:paraId="550708E7" w14:textId="77777777" w:rsidR="00D55144" w:rsidRDefault="00D55144" w:rsidP="00B82BE0">
      <w:pPr>
        <w:spacing w:line="240" w:lineRule="auto"/>
      </w:pPr>
      <w:r>
        <w:t>Please consider the following formatting guidelines:</w:t>
      </w:r>
    </w:p>
    <w:p w14:paraId="09ED71AB" w14:textId="77777777" w:rsidR="00CA5860" w:rsidRDefault="00CA5860" w:rsidP="00B82BE0">
      <w:pPr>
        <w:pStyle w:val="Heading1"/>
        <w:spacing w:line="240" w:lineRule="auto"/>
      </w:pPr>
      <w:r>
        <w:t>Heading 1</w:t>
      </w:r>
    </w:p>
    <w:p w14:paraId="752E683D" w14:textId="77777777" w:rsidR="00CA5860" w:rsidRDefault="00CA5860" w:rsidP="00B82BE0">
      <w:pPr>
        <w:spacing w:line="240" w:lineRule="auto"/>
      </w:pPr>
      <w:r>
        <w:t>Regular text looks like this.</w:t>
      </w:r>
    </w:p>
    <w:p w14:paraId="1061D211" w14:textId="77777777" w:rsidR="00CA5860" w:rsidRDefault="00CA5860" w:rsidP="00B82BE0">
      <w:pPr>
        <w:pStyle w:val="Heading2"/>
        <w:spacing w:line="240" w:lineRule="auto"/>
      </w:pPr>
      <w:r>
        <w:t>Subheadings look like this</w:t>
      </w:r>
    </w:p>
    <w:p w14:paraId="13C48ADA" w14:textId="77777777" w:rsidR="00CA5860" w:rsidRPr="00CA5860" w:rsidRDefault="00CA5860" w:rsidP="00B82BE0">
      <w:pPr>
        <w:spacing w:line="240" w:lineRule="auto"/>
      </w:pPr>
      <w:r>
        <w:t>Regular text looks like this.</w:t>
      </w:r>
    </w:p>
    <w:p w14:paraId="760F9B45" w14:textId="77777777" w:rsidR="00CA5860" w:rsidRDefault="00CA5860" w:rsidP="00B82BE0">
      <w:pPr>
        <w:pStyle w:val="Heading3"/>
        <w:spacing w:line="240" w:lineRule="auto"/>
      </w:pPr>
      <w:r>
        <w:t>Sub-sub-headings look like this</w:t>
      </w:r>
    </w:p>
    <w:p w14:paraId="4FC48A3F" w14:textId="77777777" w:rsidR="00CA5860" w:rsidRDefault="00573D45" w:rsidP="00B82BE0">
      <w:pPr>
        <w:spacing w:line="240" w:lineRule="auto"/>
      </w:pPr>
      <w:r>
        <w:t xml:space="preserve">Please refer to the springer basic citation style [1]. </w:t>
      </w:r>
    </w:p>
    <w:p w14:paraId="41F8672E" w14:textId="77777777" w:rsidR="00CA5860" w:rsidRDefault="00F91397" w:rsidP="00CA5860">
      <w:pPr>
        <w:pStyle w:val="Heading1"/>
      </w:pPr>
      <w:r>
        <w:t>References</w:t>
      </w:r>
    </w:p>
    <w:p w14:paraId="719B36CF" w14:textId="77777777" w:rsidR="00F91397" w:rsidRPr="00F91397" w:rsidRDefault="00F91397" w:rsidP="00F91397">
      <w:pPr>
        <w:pStyle w:val="ListParagraph"/>
        <w:numPr>
          <w:ilvl w:val="0"/>
          <w:numId w:val="1"/>
        </w:numPr>
      </w:pPr>
      <w:r>
        <w:t xml:space="preserve">AlencarNääs, I. d. et al (2016): </w:t>
      </w:r>
      <w:r w:rsidRPr="00F91397">
        <w:t>Advances i</w:t>
      </w:r>
      <w:r>
        <w:t>n Production Management Systems: Production Management Initiatives for a sustainable world, IFIP WG 5.7 International Conference, APMS 2016, Iguacu Falls, Brazil September 3-7, Proceedings</w:t>
      </w:r>
      <w:r w:rsidR="00AE446C">
        <w:t>, Springer</w:t>
      </w:r>
    </w:p>
    <w:sectPr w:rsidR="00F91397" w:rsidRPr="00F91397" w:rsidSect="002E0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C04A" w14:textId="77777777" w:rsidR="005C0969" w:rsidRDefault="005C0969" w:rsidP="004D3139">
      <w:pPr>
        <w:spacing w:after="0" w:line="240" w:lineRule="auto"/>
      </w:pPr>
      <w:r>
        <w:separator/>
      </w:r>
    </w:p>
  </w:endnote>
  <w:endnote w:type="continuationSeparator" w:id="0">
    <w:p w14:paraId="7C9B95D5" w14:textId="77777777" w:rsidR="005C0969" w:rsidRDefault="005C0969" w:rsidP="004D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F86C" w14:textId="77777777" w:rsidR="005C0969" w:rsidRDefault="005C0969" w:rsidP="004D3139">
      <w:pPr>
        <w:spacing w:after="0" w:line="240" w:lineRule="auto"/>
      </w:pPr>
      <w:r>
        <w:separator/>
      </w:r>
    </w:p>
  </w:footnote>
  <w:footnote w:type="continuationSeparator" w:id="0">
    <w:p w14:paraId="70B938B3" w14:textId="77777777" w:rsidR="005C0969" w:rsidRDefault="005C0969" w:rsidP="004D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2353"/>
    <w:multiLevelType w:val="hybridMultilevel"/>
    <w:tmpl w:val="E62CC8A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4C"/>
    <w:rsid w:val="000076E9"/>
    <w:rsid w:val="000B6096"/>
    <w:rsid w:val="001D7110"/>
    <w:rsid w:val="001E24B2"/>
    <w:rsid w:val="00230EB1"/>
    <w:rsid w:val="002E01AF"/>
    <w:rsid w:val="002F16AC"/>
    <w:rsid w:val="00303BAB"/>
    <w:rsid w:val="003D4BC8"/>
    <w:rsid w:val="004D3139"/>
    <w:rsid w:val="0050107E"/>
    <w:rsid w:val="00573D45"/>
    <w:rsid w:val="005C0969"/>
    <w:rsid w:val="00641761"/>
    <w:rsid w:val="006C78C7"/>
    <w:rsid w:val="0072507A"/>
    <w:rsid w:val="0073722B"/>
    <w:rsid w:val="007705DA"/>
    <w:rsid w:val="009C2F50"/>
    <w:rsid w:val="00A14F7B"/>
    <w:rsid w:val="00A22AAA"/>
    <w:rsid w:val="00A6484C"/>
    <w:rsid w:val="00A77B01"/>
    <w:rsid w:val="00AE446C"/>
    <w:rsid w:val="00B0705F"/>
    <w:rsid w:val="00B160F9"/>
    <w:rsid w:val="00B22532"/>
    <w:rsid w:val="00B82BE0"/>
    <w:rsid w:val="00B91AD5"/>
    <w:rsid w:val="00CA5860"/>
    <w:rsid w:val="00CE219A"/>
    <w:rsid w:val="00D55144"/>
    <w:rsid w:val="00D96ECA"/>
    <w:rsid w:val="00DB5D43"/>
    <w:rsid w:val="00DC5493"/>
    <w:rsid w:val="00E526E2"/>
    <w:rsid w:val="00E736F0"/>
    <w:rsid w:val="00E74BAC"/>
    <w:rsid w:val="00F91397"/>
    <w:rsid w:val="00FF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6BC66"/>
  <w15:docId w15:val="{76DD0296-086F-4F61-9413-71713F5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 text"/>
    <w:qFormat/>
    <w:rsid w:val="002F16AC"/>
    <w:pPr>
      <w:ind w:left="708"/>
      <w:jc w:val="both"/>
    </w:pPr>
    <w:rPr>
      <w:rFonts w:ascii="Times New Roman" w:hAnsi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5860"/>
    <w:pPr>
      <w:keepNext/>
      <w:keepLines/>
      <w:spacing w:before="240" w:after="0"/>
      <w:ind w:left="1416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107E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139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0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5860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0107E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91397"/>
    <w:rPr>
      <w:rFonts w:ascii="Times New Roman" w:eastAsiaTheme="majorEastAsia" w:hAnsi="Times New Roman" w:cstheme="majorBidi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E24B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4B2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GB"/>
    </w:rPr>
  </w:style>
  <w:style w:type="character" w:styleId="IntenseReference">
    <w:name w:val="Intense Reference"/>
    <w:basedOn w:val="DefaultParagraphFont"/>
    <w:uiPriority w:val="32"/>
    <w:rsid w:val="0050107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rsid w:val="0050107E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50107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860"/>
    <w:pPr>
      <w:numPr>
        <w:ilvl w:val="1"/>
      </w:numPr>
      <w:ind w:left="708"/>
      <w:jc w:val="center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5860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Author">
    <w:name w:val="Author"/>
    <w:basedOn w:val="Normal"/>
    <w:next w:val="Normal"/>
    <w:link w:val="AuthorZchn"/>
    <w:autoRedefine/>
    <w:qFormat/>
    <w:rsid w:val="00CA5860"/>
    <w:pPr>
      <w:jc w:val="center"/>
    </w:pPr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CA5860"/>
    <w:rPr>
      <w:color w:val="0563C1" w:themeColor="hyperlink"/>
      <w:u w:val="single"/>
    </w:rPr>
  </w:style>
  <w:style w:type="character" w:customStyle="1" w:styleId="AuthorZchn">
    <w:name w:val="Author Zchn"/>
    <w:basedOn w:val="DefaultParagraphFont"/>
    <w:link w:val="Author"/>
    <w:rsid w:val="00CA5860"/>
    <w:rPr>
      <w:rFonts w:ascii="Courier New" w:hAnsi="Courier New"/>
      <w:sz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F16AC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rsid w:val="00F91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13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3139"/>
    <w:rPr>
      <w:rFonts w:ascii="Times New Roman" w:hAnsi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313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3139"/>
    <w:rPr>
      <w:rFonts w:ascii="Times New Roman" w:hAnsi="Times New Roman"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5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al\AppData\Local\Temp\DW_research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864C-2AD8-4D2B-89D8-CAFEC337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DW_research_template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Ralph Riedel</dc:creator>
  <cp:keywords/>
  <dc:description/>
  <cp:lastModifiedBy>Harry Lim (POSTECH)</cp:lastModifiedBy>
  <cp:revision>3</cp:revision>
  <dcterms:created xsi:type="dcterms:W3CDTF">2022-03-01T04:41:00Z</dcterms:created>
  <dcterms:modified xsi:type="dcterms:W3CDTF">2022-03-01T05:13:00Z</dcterms:modified>
</cp:coreProperties>
</file>